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17949" w:rsidRPr="00D93D47" w:rsidTr="001E7D90">
        <w:trPr>
          <w:cantSplit/>
        </w:trPr>
        <w:tc>
          <w:tcPr>
            <w:tcW w:w="3256" w:type="dxa"/>
            <w:vAlign w:val="top"/>
          </w:tcPr>
          <w:p w:rsidR="00217949" w:rsidRPr="00D93D47" w:rsidRDefault="00217949" w:rsidP="001E7D90">
            <w:r w:rsidRPr="00D93D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217949" w:rsidRPr="00D93D47" w:rsidRDefault="003916BB" w:rsidP="001E7D90">
            <w:r w:rsidRPr="00D93D47">
              <w:t>83608</w:t>
            </w:r>
          </w:p>
        </w:tc>
      </w:tr>
      <w:tr w:rsidR="00217949" w:rsidRPr="00D93D47" w:rsidTr="00F0403F">
        <w:trPr>
          <w:cantSplit/>
          <w:trHeight w:val="137"/>
        </w:trPr>
        <w:tc>
          <w:tcPr>
            <w:tcW w:w="3256" w:type="dxa"/>
            <w:vAlign w:val="top"/>
          </w:tcPr>
          <w:p w:rsidR="00217949" w:rsidRPr="00D93D47" w:rsidRDefault="00217949" w:rsidP="001E7D90">
            <w:r w:rsidRPr="00D93D47">
              <w:t>Constituents</w:t>
            </w:r>
          </w:p>
        </w:tc>
        <w:tc>
          <w:tcPr>
            <w:tcW w:w="4529" w:type="dxa"/>
            <w:vAlign w:val="top"/>
          </w:tcPr>
          <w:p w:rsidR="00217949" w:rsidRPr="00D93D47" w:rsidRDefault="00DE7C6D" w:rsidP="001E7D90">
            <w:proofErr w:type="spellStart"/>
            <w:r w:rsidRPr="00D93D47">
              <w:t>Butafenacil</w:t>
            </w:r>
            <w:proofErr w:type="spellEnd"/>
            <w:r w:rsidR="00F250E9">
              <w:t xml:space="preserve">, </w:t>
            </w:r>
            <w:proofErr w:type="spellStart"/>
            <w:r w:rsidR="00F250E9">
              <w:t>Paraquat</w:t>
            </w:r>
            <w:bookmarkStart w:id="0" w:name="_GoBack"/>
            <w:bookmarkEnd w:id="0"/>
            <w:proofErr w:type="spellEnd"/>
          </w:p>
        </w:tc>
      </w:tr>
      <w:tr w:rsidR="00217949" w:rsidRPr="00D93D47" w:rsidTr="001E7D90">
        <w:trPr>
          <w:cantSplit/>
          <w:trHeight w:val="252"/>
        </w:trPr>
        <w:tc>
          <w:tcPr>
            <w:tcW w:w="3256" w:type="dxa"/>
            <w:vAlign w:val="top"/>
          </w:tcPr>
          <w:p w:rsidR="00217949" w:rsidRPr="00D93D47" w:rsidRDefault="00217949" w:rsidP="001E7D90">
            <w:r w:rsidRPr="00D93D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17949" w:rsidRPr="00D93D47" w:rsidRDefault="00217949" w:rsidP="001E7D90">
            <w:r w:rsidRPr="00D93D47">
              <w:t>N/A</w:t>
            </w:r>
          </w:p>
        </w:tc>
      </w:tr>
    </w:tbl>
    <w:p w:rsidR="00361D5B" w:rsidRPr="00D93D47" w:rsidRDefault="00361D5B" w:rsidP="00E81F2B"/>
    <w:p w:rsidR="00F102F0" w:rsidRPr="00D93D47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D93D47">
        <w:rPr>
          <w:b/>
        </w:rPr>
        <w:t>Proposed variation of registration of chemical products</w:t>
      </w:r>
    </w:p>
    <w:p w:rsidR="004F77E6" w:rsidRPr="00D93D47" w:rsidRDefault="004F77E6" w:rsidP="00272B8F"/>
    <w:p w:rsidR="00474DA5" w:rsidRPr="00D93D47" w:rsidRDefault="00474DA5" w:rsidP="00D46FB6">
      <w:pPr>
        <w:pStyle w:val="ListParagraph"/>
        <w:ind w:left="1272" w:hanging="552"/>
      </w:pPr>
      <w:r w:rsidRPr="00D93D47">
        <w:t>A</w:t>
      </w:r>
      <w:r w:rsidRPr="00D93D47">
        <w:tab/>
        <w:t>P</w:t>
      </w:r>
      <w:r w:rsidR="002B357C" w:rsidRPr="00D93D47">
        <w:t>articulars of chemical product,</w:t>
      </w:r>
      <w:r w:rsidR="005B18BC" w:rsidRPr="00D93D47">
        <w:t xml:space="preserve"> </w:t>
      </w:r>
      <w:r w:rsidR="006869E7" w:rsidRPr="00D93D47">
        <w:rPr>
          <w:b/>
        </w:rPr>
        <w:t>ASTRAL 250EC INSECTICIDE/MITICIDE</w:t>
      </w:r>
    </w:p>
    <w:p w:rsidR="00DE7C6D" w:rsidRPr="00D93D47" w:rsidRDefault="00DE7C6D" w:rsidP="00D46FB6">
      <w:pPr>
        <w:pStyle w:val="ListParagraph"/>
        <w:ind w:left="1272" w:hanging="552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E7C6D" w:rsidRPr="00D93D47" w:rsidTr="00040983">
        <w:trPr>
          <w:cantSplit/>
        </w:trPr>
        <w:tc>
          <w:tcPr>
            <w:tcW w:w="3256" w:type="dxa"/>
            <w:vAlign w:val="top"/>
          </w:tcPr>
          <w:p w:rsidR="00DE7C6D" w:rsidRPr="00D93D47" w:rsidRDefault="00DE7C6D" w:rsidP="00040983">
            <w:r w:rsidRPr="00D93D47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DE7C6D" w:rsidRPr="00D93D47" w:rsidRDefault="00DE7C6D" w:rsidP="00040983">
            <w:r w:rsidRPr="00D93D47">
              <w:t>68017</w:t>
            </w:r>
          </w:p>
        </w:tc>
      </w:tr>
      <w:tr w:rsidR="00DE7C6D" w:rsidRPr="00D93D47" w:rsidTr="00040983">
        <w:trPr>
          <w:cantSplit/>
        </w:trPr>
        <w:tc>
          <w:tcPr>
            <w:tcW w:w="3256" w:type="dxa"/>
            <w:vAlign w:val="top"/>
          </w:tcPr>
          <w:p w:rsidR="00DE7C6D" w:rsidRPr="00D93D47" w:rsidRDefault="00DE7C6D" w:rsidP="00040983">
            <w:r w:rsidRPr="00D93D47">
              <w:t>Constituents</w:t>
            </w:r>
          </w:p>
        </w:tc>
        <w:tc>
          <w:tcPr>
            <w:tcW w:w="4529" w:type="dxa"/>
            <w:vAlign w:val="top"/>
          </w:tcPr>
          <w:p w:rsidR="00DE7C6D" w:rsidRPr="00D93D47" w:rsidRDefault="00DE7C6D" w:rsidP="00040983">
            <w:proofErr w:type="spellStart"/>
            <w:r w:rsidRPr="00D93D47">
              <w:t>Bifenthrin</w:t>
            </w:r>
            <w:proofErr w:type="spellEnd"/>
          </w:p>
        </w:tc>
      </w:tr>
      <w:tr w:rsidR="00DE7C6D" w:rsidRPr="00D93D47" w:rsidTr="00040983">
        <w:trPr>
          <w:cantSplit/>
        </w:trPr>
        <w:tc>
          <w:tcPr>
            <w:tcW w:w="3256" w:type="dxa"/>
            <w:vAlign w:val="top"/>
          </w:tcPr>
          <w:p w:rsidR="00DE7C6D" w:rsidRPr="00D93D47" w:rsidRDefault="00DE7C6D" w:rsidP="00040983">
            <w:r w:rsidRPr="00D93D47">
              <w:t>Concentration of each constituent</w:t>
            </w:r>
          </w:p>
        </w:tc>
        <w:tc>
          <w:tcPr>
            <w:tcW w:w="4529" w:type="dxa"/>
            <w:vAlign w:val="top"/>
          </w:tcPr>
          <w:p w:rsidR="00DE7C6D" w:rsidRPr="00D93D47" w:rsidRDefault="00DE7C6D" w:rsidP="00040983">
            <w:r w:rsidRPr="00D93D47">
              <w:t>250g/L</w:t>
            </w:r>
          </w:p>
        </w:tc>
      </w:tr>
      <w:tr w:rsidR="00DE7C6D" w:rsidRPr="00D93D47" w:rsidTr="00040983">
        <w:trPr>
          <w:cantSplit/>
        </w:trPr>
        <w:tc>
          <w:tcPr>
            <w:tcW w:w="3256" w:type="dxa"/>
            <w:vAlign w:val="top"/>
          </w:tcPr>
          <w:p w:rsidR="00DE7C6D" w:rsidRPr="00D93D47" w:rsidRDefault="00DE7C6D" w:rsidP="00040983">
            <w:r w:rsidRPr="00D93D47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DE7C6D" w:rsidRPr="00D93D47" w:rsidRDefault="00DE7C6D" w:rsidP="00040983">
            <w:proofErr w:type="spellStart"/>
            <w:r w:rsidRPr="00D93D47">
              <w:t>Emulsifiable</w:t>
            </w:r>
            <w:proofErr w:type="spellEnd"/>
            <w:r w:rsidRPr="00D93D47">
              <w:t xml:space="preserve"> Concentrate</w:t>
            </w:r>
          </w:p>
        </w:tc>
      </w:tr>
      <w:tr w:rsidR="00DE7C6D" w:rsidRPr="00D93D47" w:rsidTr="00040983">
        <w:trPr>
          <w:cantSplit/>
        </w:trPr>
        <w:tc>
          <w:tcPr>
            <w:tcW w:w="3256" w:type="dxa"/>
            <w:vAlign w:val="top"/>
          </w:tcPr>
          <w:p w:rsidR="00DE7C6D" w:rsidRPr="00D93D47" w:rsidRDefault="00DE7C6D" w:rsidP="00040983">
            <w:r w:rsidRPr="00D93D47">
              <w:t>Net contents</w:t>
            </w:r>
          </w:p>
        </w:tc>
        <w:tc>
          <w:tcPr>
            <w:tcW w:w="4529" w:type="dxa"/>
            <w:vAlign w:val="top"/>
          </w:tcPr>
          <w:p w:rsidR="00DE7C6D" w:rsidRPr="00D93D47" w:rsidRDefault="00DE7C6D" w:rsidP="00040983">
            <w:r w:rsidRPr="00D93D47">
              <w:t>1L-200L</w:t>
            </w:r>
          </w:p>
        </w:tc>
      </w:tr>
      <w:tr w:rsidR="00DE7C6D" w:rsidRPr="00D93D47" w:rsidTr="00040983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DE7C6D" w:rsidRPr="00D93D47" w:rsidRDefault="00DE7C6D" w:rsidP="00040983">
            <w:r w:rsidRPr="00D93D47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DE7C6D" w:rsidRPr="00D93D47" w:rsidRDefault="00DE7C6D" w:rsidP="00040983">
            <w:r w:rsidRPr="00D93D47">
              <w:t>Name: Crop Care Australasia Pty Ltd</w:t>
            </w:r>
          </w:p>
        </w:tc>
      </w:tr>
      <w:tr w:rsidR="00DE7C6D" w:rsidRPr="00D93D47" w:rsidTr="0004098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E7C6D" w:rsidRPr="00D93D47" w:rsidRDefault="00DE7C6D" w:rsidP="00040983"/>
        </w:tc>
        <w:tc>
          <w:tcPr>
            <w:tcW w:w="4529" w:type="dxa"/>
            <w:vAlign w:val="top"/>
          </w:tcPr>
          <w:p w:rsidR="00DE7C6D" w:rsidRPr="00D93D47" w:rsidRDefault="00DE7C6D" w:rsidP="00040983">
            <w:r w:rsidRPr="00D93D47">
              <w:t>ABN/ACN: 061 362 347</w:t>
            </w:r>
          </w:p>
        </w:tc>
      </w:tr>
      <w:tr w:rsidR="00DE7C6D" w:rsidRPr="00D93D47" w:rsidTr="0004098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E7C6D" w:rsidRPr="00D93D47" w:rsidRDefault="00DE7C6D" w:rsidP="00040983"/>
        </w:tc>
        <w:tc>
          <w:tcPr>
            <w:tcW w:w="4529" w:type="dxa"/>
            <w:vAlign w:val="top"/>
          </w:tcPr>
          <w:p w:rsidR="00DE7C6D" w:rsidRPr="00D93D47" w:rsidRDefault="00DE7C6D" w:rsidP="00040983">
            <w:r w:rsidRPr="00D93D47">
              <w:t>Trading name: Crop Care Australasia Pty Ltd</w:t>
            </w:r>
          </w:p>
        </w:tc>
      </w:tr>
      <w:tr w:rsidR="00DE7C6D" w:rsidRPr="00D93D47" w:rsidTr="0004098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E7C6D" w:rsidRPr="00D93D47" w:rsidRDefault="00DE7C6D" w:rsidP="00040983"/>
        </w:tc>
        <w:tc>
          <w:tcPr>
            <w:tcW w:w="4529" w:type="dxa"/>
            <w:vAlign w:val="top"/>
          </w:tcPr>
          <w:p w:rsidR="00DE7C6D" w:rsidRPr="00D93D47" w:rsidRDefault="00DE7C6D" w:rsidP="00F60041">
            <w:r w:rsidRPr="00D93D47">
              <w:t xml:space="preserve">Street address: Unit 17/16 </w:t>
            </w:r>
            <w:proofErr w:type="spellStart"/>
            <w:r w:rsidRPr="00D93D47">
              <w:t>Metroplex</w:t>
            </w:r>
            <w:proofErr w:type="spellEnd"/>
            <w:r w:rsidRPr="00D93D47">
              <w:t xml:space="preserve"> Ave, Murarrie, Q</w:t>
            </w:r>
            <w:r w:rsidR="00F60041" w:rsidRPr="00D93D47">
              <w:t>LD</w:t>
            </w:r>
            <w:r w:rsidRPr="00D93D47">
              <w:t>, 4172</w:t>
            </w:r>
          </w:p>
        </w:tc>
      </w:tr>
      <w:tr w:rsidR="00DE7C6D" w:rsidRPr="00D93D47" w:rsidTr="0004098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E7C6D" w:rsidRPr="00D93D47" w:rsidRDefault="00DE7C6D" w:rsidP="00040983"/>
        </w:tc>
        <w:tc>
          <w:tcPr>
            <w:tcW w:w="4529" w:type="dxa"/>
            <w:vAlign w:val="top"/>
          </w:tcPr>
          <w:p w:rsidR="00DE7C6D" w:rsidRPr="00D93D47" w:rsidRDefault="00DE7C6D" w:rsidP="00F60041">
            <w:r w:rsidRPr="00D93D47">
              <w:t>Postal address: Po Box 84, Morningside, Q</w:t>
            </w:r>
            <w:r w:rsidR="00F60041" w:rsidRPr="00D93D47">
              <w:t>LD</w:t>
            </w:r>
            <w:r w:rsidRPr="00D93D47">
              <w:t>, 4170</w:t>
            </w:r>
          </w:p>
        </w:tc>
      </w:tr>
      <w:tr w:rsidR="00DE7C6D" w:rsidRPr="00D93D47" w:rsidTr="00040983">
        <w:trPr>
          <w:cantSplit/>
        </w:trPr>
        <w:tc>
          <w:tcPr>
            <w:tcW w:w="3256" w:type="dxa"/>
            <w:vAlign w:val="top"/>
          </w:tcPr>
          <w:p w:rsidR="00DE7C6D" w:rsidRPr="00D93D47" w:rsidRDefault="00DE7C6D" w:rsidP="00040983">
            <w:r w:rsidRPr="00D93D47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DE7C6D" w:rsidRPr="00D93D47" w:rsidRDefault="00DE7C6D" w:rsidP="00040983">
            <w:r w:rsidRPr="00D93D47">
              <w:t>All States and Territories</w:t>
            </w:r>
          </w:p>
        </w:tc>
      </w:tr>
      <w:tr w:rsidR="00DE7C6D" w:rsidRPr="00D93D47" w:rsidTr="00040983">
        <w:trPr>
          <w:cantSplit/>
          <w:trHeight w:val="252"/>
        </w:trPr>
        <w:tc>
          <w:tcPr>
            <w:tcW w:w="3256" w:type="dxa"/>
            <w:vAlign w:val="top"/>
          </w:tcPr>
          <w:p w:rsidR="00DE7C6D" w:rsidRPr="00D93D47" w:rsidRDefault="00DE7C6D" w:rsidP="00040983">
            <w:r w:rsidRPr="00D93D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E7C6D" w:rsidRPr="00D93D47" w:rsidRDefault="00DE7C6D" w:rsidP="00040983">
            <w:r w:rsidRPr="00D93D47">
              <w:t>N/A</w:t>
            </w:r>
          </w:p>
        </w:tc>
      </w:tr>
    </w:tbl>
    <w:p w:rsidR="004F2ED0" w:rsidRPr="00D93D47" w:rsidRDefault="004F2ED0" w:rsidP="00474DA5">
      <w:pPr>
        <w:pStyle w:val="ListParagraph"/>
      </w:pPr>
    </w:p>
    <w:p w:rsidR="00DE7C6D" w:rsidRPr="00D93D47" w:rsidRDefault="00DE7C6D" w:rsidP="00474DA5">
      <w:pPr>
        <w:pStyle w:val="ListParagraph"/>
      </w:pPr>
    </w:p>
    <w:p w:rsidR="00DE7C6D" w:rsidRPr="00D93D47" w:rsidRDefault="00DE7C6D" w:rsidP="00474DA5">
      <w:pPr>
        <w:pStyle w:val="ListParagraph"/>
      </w:pPr>
    </w:p>
    <w:p w:rsidR="00DE7C6D" w:rsidRPr="00D93D47" w:rsidRDefault="00DE7C6D" w:rsidP="00474DA5">
      <w:pPr>
        <w:pStyle w:val="ListParagraph"/>
      </w:pPr>
    </w:p>
    <w:p w:rsidR="00DE7C6D" w:rsidRPr="00D93D47" w:rsidRDefault="00DE7C6D" w:rsidP="00474DA5">
      <w:pPr>
        <w:pStyle w:val="ListParagraph"/>
      </w:pPr>
    </w:p>
    <w:p w:rsidR="00DE7C6D" w:rsidRPr="00D93D47" w:rsidRDefault="00DE7C6D" w:rsidP="00474DA5">
      <w:pPr>
        <w:pStyle w:val="ListParagraph"/>
      </w:pPr>
    </w:p>
    <w:p w:rsidR="00DE7C6D" w:rsidRPr="00D93D47" w:rsidRDefault="00DE7C6D" w:rsidP="00474DA5">
      <w:pPr>
        <w:pStyle w:val="ListParagraph"/>
      </w:pPr>
    </w:p>
    <w:p w:rsidR="00DE7C6D" w:rsidRPr="00D93D47" w:rsidRDefault="00DE7C6D" w:rsidP="00474DA5">
      <w:pPr>
        <w:pStyle w:val="ListParagraph"/>
      </w:pPr>
    </w:p>
    <w:p w:rsidR="00DE7C6D" w:rsidRPr="00D93D47" w:rsidRDefault="00DE7C6D" w:rsidP="00474DA5">
      <w:pPr>
        <w:pStyle w:val="ListParagraph"/>
      </w:pPr>
    </w:p>
    <w:p w:rsidR="007E1BBA" w:rsidRPr="00D93D47" w:rsidRDefault="007E1BBA">
      <w:pPr>
        <w:rPr>
          <w:b/>
        </w:rPr>
      </w:pPr>
    </w:p>
    <w:p w:rsidR="007E1BBA" w:rsidRPr="00D93D47" w:rsidRDefault="007E1BBA" w:rsidP="007E1BBA">
      <w:pPr>
        <w:ind w:left="425" w:firstLine="425"/>
        <w:rPr>
          <w:b/>
        </w:rPr>
      </w:pPr>
      <w:r w:rsidRPr="00D93D47">
        <w:lastRenderedPageBreak/>
        <w:t>B</w:t>
      </w:r>
      <w:r w:rsidRPr="00D93D47">
        <w:tab/>
        <w:t>Particulars of chemical product,</w:t>
      </w:r>
      <w:r w:rsidR="00361D5B" w:rsidRPr="00D93D47">
        <w:t xml:space="preserve"> </w:t>
      </w:r>
      <w:r w:rsidR="00361D5B" w:rsidRPr="00D93D47">
        <w:rPr>
          <w:b/>
        </w:rPr>
        <w:t>VALOR 500 WG HERBICIDE</w:t>
      </w:r>
    </w:p>
    <w:p w:rsidR="007E1BBA" w:rsidRPr="00D93D47" w:rsidRDefault="007E1BBA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B0D78" w:rsidRPr="00D93D47" w:rsidTr="0039560B">
        <w:trPr>
          <w:cantSplit/>
        </w:trPr>
        <w:tc>
          <w:tcPr>
            <w:tcW w:w="3256" w:type="dxa"/>
            <w:vAlign w:val="top"/>
          </w:tcPr>
          <w:p w:rsidR="007E1BBA" w:rsidRPr="00D93D47" w:rsidRDefault="007E1BBA" w:rsidP="0039560B">
            <w:r w:rsidRPr="00D93D47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E1BBA" w:rsidRPr="00D93D47" w:rsidRDefault="00E51DA8" w:rsidP="0039560B">
            <w:r w:rsidRPr="00D93D47">
              <w:t>61622</w:t>
            </w:r>
          </w:p>
        </w:tc>
      </w:tr>
      <w:tr w:rsidR="00DB0D78" w:rsidRPr="00D93D47" w:rsidTr="0039560B">
        <w:trPr>
          <w:cantSplit/>
        </w:trPr>
        <w:tc>
          <w:tcPr>
            <w:tcW w:w="3256" w:type="dxa"/>
            <w:vAlign w:val="top"/>
          </w:tcPr>
          <w:p w:rsidR="007E1BBA" w:rsidRPr="00D93D47" w:rsidRDefault="007E1BBA" w:rsidP="0039560B">
            <w:r w:rsidRPr="00D93D47">
              <w:t>Constituents</w:t>
            </w:r>
          </w:p>
        </w:tc>
        <w:tc>
          <w:tcPr>
            <w:tcW w:w="4529" w:type="dxa"/>
            <w:vAlign w:val="top"/>
          </w:tcPr>
          <w:p w:rsidR="007E1BBA" w:rsidRPr="00D93D47" w:rsidRDefault="00F60041" w:rsidP="0039560B">
            <w:proofErr w:type="spellStart"/>
            <w:r w:rsidRPr="00D93D47">
              <w:t>Flumioxazin</w:t>
            </w:r>
            <w:proofErr w:type="spellEnd"/>
          </w:p>
        </w:tc>
      </w:tr>
      <w:tr w:rsidR="00DB0D78" w:rsidRPr="00D93D47" w:rsidTr="0039560B">
        <w:trPr>
          <w:cantSplit/>
        </w:trPr>
        <w:tc>
          <w:tcPr>
            <w:tcW w:w="3256" w:type="dxa"/>
            <w:vAlign w:val="top"/>
          </w:tcPr>
          <w:p w:rsidR="007E1BBA" w:rsidRPr="00D93D47" w:rsidRDefault="007E1BBA" w:rsidP="0039560B">
            <w:r w:rsidRPr="00D93D47">
              <w:t>Concentration of each constituent</w:t>
            </w:r>
          </w:p>
        </w:tc>
        <w:tc>
          <w:tcPr>
            <w:tcW w:w="4529" w:type="dxa"/>
            <w:vAlign w:val="top"/>
          </w:tcPr>
          <w:p w:rsidR="007E1BBA" w:rsidRPr="00D93D47" w:rsidRDefault="00E51DA8" w:rsidP="0039560B">
            <w:r w:rsidRPr="00D93D47">
              <w:t>500g/kg</w:t>
            </w:r>
          </w:p>
        </w:tc>
      </w:tr>
      <w:tr w:rsidR="00DB0D78" w:rsidRPr="00D93D47" w:rsidTr="0039560B">
        <w:trPr>
          <w:cantSplit/>
        </w:trPr>
        <w:tc>
          <w:tcPr>
            <w:tcW w:w="3256" w:type="dxa"/>
            <w:vAlign w:val="top"/>
          </w:tcPr>
          <w:p w:rsidR="007E1BBA" w:rsidRPr="00D93D47" w:rsidRDefault="007E1BBA" w:rsidP="0039560B">
            <w:r w:rsidRPr="00D93D47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E1BBA" w:rsidRPr="00D93D47" w:rsidRDefault="00F60041" w:rsidP="0039560B">
            <w:r w:rsidRPr="00D93D47">
              <w:t>Water Dispersible Granule</w:t>
            </w:r>
          </w:p>
        </w:tc>
      </w:tr>
      <w:tr w:rsidR="00DB0D78" w:rsidRPr="00D93D47" w:rsidTr="0039560B">
        <w:trPr>
          <w:cantSplit/>
        </w:trPr>
        <w:tc>
          <w:tcPr>
            <w:tcW w:w="3256" w:type="dxa"/>
            <w:vAlign w:val="top"/>
          </w:tcPr>
          <w:p w:rsidR="007E1BBA" w:rsidRPr="00D93D47" w:rsidRDefault="007E1BBA" w:rsidP="0039560B">
            <w:r w:rsidRPr="00D93D47">
              <w:t>Net contents</w:t>
            </w:r>
          </w:p>
        </w:tc>
        <w:tc>
          <w:tcPr>
            <w:tcW w:w="4529" w:type="dxa"/>
            <w:vAlign w:val="top"/>
          </w:tcPr>
          <w:p w:rsidR="007E1BBA" w:rsidRPr="00D93D47" w:rsidRDefault="00787AF8" w:rsidP="00787AF8">
            <w:r w:rsidRPr="00D93D47">
              <w:t>900g(10x90g sachets in water soluble bag), 1.5kg(5x300g sachets in water soluble bag which is illegal to sell separately)</w:t>
            </w:r>
          </w:p>
        </w:tc>
      </w:tr>
      <w:tr w:rsidR="00DB0D78" w:rsidRPr="00D93D47" w:rsidTr="0039560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E1BBA" w:rsidRPr="00D93D47" w:rsidRDefault="007E1BBA" w:rsidP="0039560B">
            <w:r w:rsidRPr="00D93D47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 xml:space="preserve">Name: </w:t>
            </w:r>
            <w:r w:rsidR="00F60041" w:rsidRPr="00D93D47">
              <w:t>Sumitomo Chemical Australia Pty Limited</w:t>
            </w:r>
          </w:p>
        </w:tc>
      </w:tr>
      <w:tr w:rsidR="00DB0D78" w:rsidRPr="00D93D47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D93D47" w:rsidRDefault="007E1BBA" w:rsidP="0039560B"/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 xml:space="preserve">ABN/ACN: </w:t>
            </w:r>
            <w:r w:rsidR="00361D5B" w:rsidRPr="00D93D47">
              <w:t>081 096 255</w:t>
            </w:r>
          </w:p>
        </w:tc>
      </w:tr>
      <w:tr w:rsidR="00DB0D78" w:rsidRPr="00D93D47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D93D47" w:rsidRDefault="007E1BBA" w:rsidP="0039560B"/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>Trading name:</w:t>
            </w:r>
            <w:r w:rsidR="00361D5B" w:rsidRPr="00D93D47">
              <w:t xml:space="preserve"> </w:t>
            </w:r>
            <w:r w:rsidR="00F60041" w:rsidRPr="00D93D47">
              <w:t>Sumitomo Chemical Australia Pty Limited</w:t>
            </w:r>
          </w:p>
        </w:tc>
      </w:tr>
      <w:tr w:rsidR="00DB0D78" w:rsidRPr="00D93D47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D93D47" w:rsidRDefault="007E1BBA" w:rsidP="0039560B"/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>Street address:</w:t>
            </w:r>
            <w:r w:rsidR="00361D5B" w:rsidRPr="00D93D47">
              <w:t xml:space="preserve"> </w:t>
            </w:r>
            <w:r w:rsidR="00F60041" w:rsidRPr="00D93D47">
              <w:t>51 Rawson Street, Epping</w:t>
            </w:r>
            <w:r w:rsidR="00361D5B" w:rsidRPr="00D93D47">
              <w:t>, NSW, 2121</w:t>
            </w:r>
          </w:p>
        </w:tc>
      </w:tr>
      <w:tr w:rsidR="00DB0D78" w:rsidRPr="00D93D47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D93D47" w:rsidRDefault="007E1BBA" w:rsidP="0039560B"/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>Postal address:</w:t>
            </w:r>
            <w:r w:rsidR="00361D5B" w:rsidRPr="00D93D47">
              <w:t xml:space="preserve"> PO </w:t>
            </w:r>
            <w:r w:rsidR="00F60041" w:rsidRPr="00D93D47">
              <w:t>Box 60, Epping</w:t>
            </w:r>
            <w:r w:rsidR="00361D5B" w:rsidRPr="00D93D47">
              <w:t>, NSW, 1710</w:t>
            </w:r>
          </w:p>
        </w:tc>
      </w:tr>
      <w:tr w:rsidR="00DB0D78" w:rsidRPr="00D93D47" w:rsidTr="0039560B">
        <w:trPr>
          <w:cantSplit/>
        </w:trPr>
        <w:tc>
          <w:tcPr>
            <w:tcW w:w="3256" w:type="dxa"/>
            <w:vAlign w:val="top"/>
          </w:tcPr>
          <w:p w:rsidR="007E1BBA" w:rsidRPr="00D93D47" w:rsidRDefault="007E1BBA" w:rsidP="0039560B">
            <w:r w:rsidRPr="00D93D47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E1BBA" w:rsidRPr="00D93D47" w:rsidRDefault="00361D5B" w:rsidP="0039560B">
            <w:r w:rsidRPr="00D93D47">
              <w:t>All States and Territories</w:t>
            </w:r>
          </w:p>
        </w:tc>
      </w:tr>
      <w:tr w:rsidR="007E1BBA" w:rsidRPr="00D93D47" w:rsidTr="0039560B">
        <w:trPr>
          <w:cantSplit/>
          <w:trHeight w:val="252"/>
        </w:trPr>
        <w:tc>
          <w:tcPr>
            <w:tcW w:w="3256" w:type="dxa"/>
            <w:vAlign w:val="top"/>
          </w:tcPr>
          <w:p w:rsidR="007E1BBA" w:rsidRPr="00D93D47" w:rsidRDefault="007E1BBA" w:rsidP="0039560B">
            <w:r w:rsidRPr="00D93D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>N/A</w:t>
            </w:r>
          </w:p>
        </w:tc>
      </w:tr>
    </w:tbl>
    <w:p w:rsidR="00F85A81" w:rsidRPr="00D93D47" w:rsidRDefault="00F85A81" w:rsidP="007E1BBA">
      <w:pPr>
        <w:ind w:left="425" w:firstLine="425"/>
        <w:rPr>
          <w:b/>
        </w:rPr>
      </w:pPr>
    </w:p>
    <w:p w:rsidR="007E1BBA" w:rsidRPr="00D93D47" w:rsidRDefault="007E1BBA" w:rsidP="007E1BBA">
      <w:pPr>
        <w:ind w:left="425" w:firstLine="425"/>
      </w:pPr>
      <w:r w:rsidRPr="00D93D47">
        <w:t>C</w:t>
      </w:r>
      <w:r w:rsidRPr="00D93D47">
        <w:tab/>
        <w:t>Particulars of chemical product,</w:t>
      </w:r>
      <w:r w:rsidR="00E05A23" w:rsidRPr="00D93D47">
        <w:t xml:space="preserve"> </w:t>
      </w:r>
      <w:r w:rsidR="00E05A23" w:rsidRPr="00D93D47">
        <w:rPr>
          <w:b/>
        </w:rPr>
        <w:t>PROSPER 500 EC FUNGICIDE</w:t>
      </w:r>
    </w:p>
    <w:p w:rsidR="007E1BBA" w:rsidRPr="00D93D47" w:rsidRDefault="007E1BBA" w:rsidP="007E1BBA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E1BBA" w:rsidRPr="00D93D47" w:rsidTr="0039560B">
        <w:trPr>
          <w:cantSplit/>
        </w:trPr>
        <w:tc>
          <w:tcPr>
            <w:tcW w:w="3256" w:type="dxa"/>
            <w:vAlign w:val="top"/>
          </w:tcPr>
          <w:p w:rsidR="007E1BBA" w:rsidRPr="00D93D47" w:rsidRDefault="007E1BBA" w:rsidP="0039560B">
            <w:r w:rsidRPr="00D93D47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E1BBA" w:rsidRPr="00D93D47" w:rsidRDefault="00E05A23" w:rsidP="0039560B">
            <w:r w:rsidRPr="00D93D47">
              <w:t>52817</w:t>
            </w:r>
          </w:p>
        </w:tc>
      </w:tr>
      <w:tr w:rsidR="00E05A23" w:rsidRPr="00D93D47" w:rsidTr="0039560B">
        <w:trPr>
          <w:cantSplit/>
        </w:trPr>
        <w:tc>
          <w:tcPr>
            <w:tcW w:w="3256" w:type="dxa"/>
            <w:vAlign w:val="top"/>
          </w:tcPr>
          <w:p w:rsidR="00E05A23" w:rsidRPr="00D93D47" w:rsidRDefault="00E05A23" w:rsidP="00E05A23">
            <w:r w:rsidRPr="00D93D47">
              <w:t>Constituents</w:t>
            </w:r>
          </w:p>
        </w:tc>
        <w:tc>
          <w:tcPr>
            <w:tcW w:w="4529" w:type="dxa"/>
            <w:vAlign w:val="top"/>
          </w:tcPr>
          <w:p w:rsidR="00E05A23" w:rsidRPr="00D93D47" w:rsidRDefault="00DE7C6D" w:rsidP="00E05A23">
            <w:proofErr w:type="spellStart"/>
            <w:r w:rsidRPr="00D93D47">
              <w:t>Spiroxamine</w:t>
            </w:r>
            <w:proofErr w:type="spellEnd"/>
          </w:p>
        </w:tc>
      </w:tr>
      <w:tr w:rsidR="00E05A23" w:rsidRPr="00D93D47" w:rsidTr="00E05A23">
        <w:trPr>
          <w:cantSplit/>
          <w:trHeight w:val="374"/>
        </w:trPr>
        <w:tc>
          <w:tcPr>
            <w:tcW w:w="3256" w:type="dxa"/>
            <w:vAlign w:val="top"/>
          </w:tcPr>
          <w:p w:rsidR="00E05A23" w:rsidRPr="00D93D47" w:rsidRDefault="00E05A23" w:rsidP="00E05A23">
            <w:r w:rsidRPr="00D93D47">
              <w:t>Concentration of each constituent</w:t>
            </w:r>
          </w:p>
        </w:tc>
        <w:tc>
          <w:tcPr>
            <w:tcW w:w="4529" w:type="dxa"/>
            <w:vAlign w:val="top"/>
          </w:tcPr>
          <w:p w:rsidR="00E05A23" w:rsidRPr="00D93D47" w:rsidRDefault="00E05A23" w:rsidP="00E05A23">
            <w:r w:rsidRPr="00D93D47">
              <w:t>500g/L</w:t>
            </w:r>
          </w:p>
        </w:tc>
      </w:tr>
      <w:tr w:rsidR="00E05A23" w:rsidRPr="00D93D47" w:rsidTr="0039560B">
        <w:trPr>
          <w:cantSplit/>
        </w:trPr>
        <w:tc>
          <w:tcPr>
            <w:tcW w:w="3256" w:type="dxa"/>
            <w:vAlign w:val="top"/>
          </w:tcPr>
          <w:p w:rsidR="00E05A23" w:rsidRPr="00D93D47" w:rsidRDefault="00E05A23" w:rsidP="00E05A23">
            <w:r w:rsidRPr="00D93D47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E05A23" w:rsidRPr="00D93D47" w:rsidRDefault="00DE7C6D" w:rsidP="00E05A23">
            <w:pPr>
              <w:rPr>
                <w:b/>
              </w:rPr>
            </w:pPr>
            <w:proofErr w:type="spellStart"/>
            <w:r w:rsidRPr="00D93D47">
              <w:t>Emulsifiable</w:t>
            </w:r>
            <w:proofErr w:type="spellEnd"/>
            <w:r w:rsidRPr="00D93D47">
              <w:t xml:space="preserve"> concentrate</w:t>
            </w:r>
          </w:p>
        </w:tc>
      </w:tr>
      <w:tr w:rsidR="00E05A23" w:rsidRPr="00D93D47" w:rsidTr="0039560B">
        <w:trPr>
          <w:cantSplit/>
        </w:trPr>
        <w:tc>
          <w:tcPr>
            <w:tcW w:w="3256" w:type="dxa"/>
            <w:vAlign w:val="top"/>
          </w:tcPr>
          <w:p w:rsidR="00E05A23" w:rsidRPr="00D93D47" w:rsidRDefault="00E05A23" w:rsidP="00E05A23">
            <w:r w:rsidRPr="00D93D47">
              <w:t>Net contents</w:t>
            </w:r>
          </w:p>
        </w:tc>
        <w:tc>
          <w:tcPr>
            <w:tcW w:w="4529" w:type="dxa"/>
            <w:vAlign w:val="top"/>
          </w:tcPr>
          <w:p w:rsidR="00E05A23" w:rsidRPr="00D93D47" w:rsidRDefault="00E05A23" w:rsidP="00E05A23">
            <w:pPr>
              <w:rPr>
                <w:b/>
              </w:rPr>
            </w:pPr>
            <w:r w:rsidRPr="00D93D47">
              <w:t>1L, 2.5L, 5L, 10L, 20L</w:t>
            </w:r>
          </w:p>
        </w:tc>
      </w:tr>
      <w:tr w:rsidR="007E1BBA" w:rsidRPr="00D93D47" w:rsidTr="0039560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E1BBA" w:rsidRPr="00D93D47" w:rsidRDefault="007E1BBA" w:rsidP="0039560B">
            <w:r w:rsidRPr="00D93D47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 xml:space="preserve">Name: </w:t>
            </w:r>
            <w:r w:rsidR="00DE7C6D" w:rsidRPr="00D93D47">
              <w:t xml:space="preserve">Bayer </w:t>
            </w:r>
            <w:proofErr w:type="spellStart"/>
            <w:r w:rsidR="00DE7C6D" w:rsidRPr="00D93D47">
              <w:t>Cropscience</w:t>
            </w:r>
            <w:proofErr w:type="spellEnd"/>
            <w:r w:rsidR="00DE7C6D" w:rsidRPr="00D93D47">
              <w:t xml:space="preserve"> Pty Ltd</w:t>
            </w:r>
          </w:p>
        </w:tc>
      </w:tr>
      <w:tr w:rsidR="007E1BBA" w:rsidRPr="00D93D47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D93D47" w:rsidRDefault="007E1BBA" w:rsidP="0039560B"/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 xml:space="preserve">ABN/ACN: </w:t>
            </w:r>
            <w:r w:rsidR="00E05A23" w:rsidRPr="00D93D47">
              <w:t>000 226 022</w:t>
            </w:r>
          </w:p>
        </w:tc>
      </w:tr>
      <w:tr w:rsidR="007E1BBA" w:rsidRPr="00D93D47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D93D47" w:rsidRDefault="007E1BBA" w:rsidP="0039560B"/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>Trading name:</w:t>
            </w:r>
            <w:r w:rsidR="00E05A23" w:rsidRPr="00D93D47">
              <w:t xml:space="preserve"> </w:t>
            </w:r>
            <w:r w:rsidR="00DE7C6D" w:rsidRPr="00D93D47">
              <w:t xml:space="preserve">Bayer </w:t>
            </w:r>
            <w:proofErr w:type="spellStart"/>
            <w:r w:rsidR="00DE7C6D" w:rsidRPr="00D93D47">
              <w:t>Cropscience</w:t>
            </w:r>
            <w:proofErr w:type="spellEnd"/>
            <w:r w:rsidR="00DE7C6D" w:rsidRPr="00D93D47">
              <w:t xml:space="preserve"> Pty Ltd</w:t>
            </w:r>
          </w:p>
        </w:tc>
      </w:tr>
      <w:tr w:rsidR="007E1BBA" w:rsidRPr="00D93D47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D93D47" w:rsidRDefault="007E1BBA" w:rsidP="0039560B"/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>Street address:</w:t>
            </w:r>
            <w:r w:rsidR="00E05A23" w:rsidRPr="00D93D47">
              <w:t xml:space="preserve"> Level 1 , 8 Redfern</w:t>
            </w:r>
            <w:r w:rsidR="00DE7C6D" w:rsidRPr="00D93D47">
              <w:t xml:space="preserve"> Road, </w:t>
            </w:r>
            <w:r w:rsidR="00F60041" w:rsidRPr="00D93D47">
              <w:t>Hawthorn East</w:t>
            </w:r>
            <w:r w:rsidR="00DE7C6D" w:rsidRPr="00D93D47">
              <w:t>, VIC, 3123</w:t>
            </w:r>
          </w:p>
        </w:tc>
      </w:tr>
      <w:tr w:rsidR="007E1BBA" w:rsidRPr="00D93D47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D93D47" w:rsidRDefault="007E1BBA" w:rsidP="0039560B"/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>Postal address:</w:t>
            </w:r>
            <w:r w:rsidR="00D46FB6" w:rsidRPr="00D93D47">
              <w:t xml:space="preserve"> Level 1 , 8 </w:t>
            </w:r>
            <w:r w:rsidR="00F60041" w:rsidRPr="00D93D47">
              <w:t>Redfern Road, Hawthorn East</w:t>
            </w:r>
            <w:r w:rsidR="00DE7C6D" w:rsidRPr="00D93D47">
              <w:t>, VIC, 3123</w:t>
            </w:r>
          </w:p>
        </w:tc>
      </w:tr>
      <w:tr w:rsidR="007E1BBA" w:rsidRPr="00D93D47" w:rsidTr="0039560B">
        <w:trPr>
          <w:cantSplit/>
        </w:trPr>
        <w:tc>
          <w:tcPr>
            <w:tcW w:w="3256" w:type="dxa"/>
            <w:vAlign w:val="top"/>
          </w:tcPr>
          <w:p w:rsidR="007E1BBA" w:rsidRPr="00D93D47" w:rsidRDefault="007E1BBA" w:rsidP="0039560B">
            <w:r w:rsidRPr="00D93D47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E1BBA" w:rsidRPr="00D93D47" w:rsidRDefault="00E05A23" w:rsidP="0039560B">
            <w:r w:rsidRPr="00D93D47">
              <w:t>All States and Territories</w:t>
            </w:r>
          </w:p>
        </w:tc>
      </w:tr>
      <w:tr w:rsidR="007E1BBA" w:rsidRPr="00D93D47" w:rsidTr="0039560B">
        <w:trPr>
          <w:cantSplit/>
          <w:trHeight w:val="252"/>
        </w:trPr>
        <w:tc>
          <w:tcPr>
            <w:tcW w:w="3256" w:type="dxa"/>
            <w:vAlign w:val="top"/>
          </w:tcPr>
          <w:p w:rsidR="007E1BBA" w:rsidRPr="00D93D47" w:rsidRDefault="007E1BBA" w:rsidP="0039560B">
            <w:r w:rsidRPr="00D93D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E1BBA" w:rsidRPr="00D93D47" w:rsidRDefault="007E1BBA" w:rsidP="0039560B">
            <w:r w:rsidRPr="00D93D47">
              <w:t>N/A</w:t>
            </w:r>
          </w:p>
        </w:tc>
      </w:tr>
    </w:tbl>
    <w:p w:rsidR="007E1BBA" w:rsidRDefault="007E1BBA" w:rsidP="007E1BBA">
      <w:pPr>
        <w:rPr>
          <w:b/>
        </w:rPr>
      </w:pPr>
    </w:p>
    <w:p w:rsidR="00DE7C6D" w:rsidRDefault="00DE7C6D" w:rsidP="007E1BBA">
      <w:pPr>
        <w:rPr>
          <w:b/>
        </w:rPr>
      </w:pPr>
    </w:p>
    <w:p w:rsidR="00DE7C6D" w:rsidRDefault="00DE7C6D" w:rsidP="007E1BBA">
      <w:pPr>
        <w:rPr>
          <w:b/>
        </w:rPr>
      </w:pPr>
    </w:p>
    <w:p w:rsidR="00DE7C6D" w:rsidRDefault="00DE7C6D" w:rsidP="007E1BBA">
      <w:pPr>
        <w:rPr>
          <w:b/>
        </w:rPr>
      </w:pPr>
    </w:p>
    <w:p w:rsidR="00DE7C6D" w:rsidRDefault="00DE7C6D" w:rsidP="007E1BBA">
      <w:pPr>
        <w:rPr>
          <w:b/>
        </w:rPr>
      </w:pPr>
    </w:p>
    <w:p w:rsidR="00DE7C6D" w:rsidRDefault="00DE7C6D" w:rsidP="007E1BBA">
      <w:pPr>
        <w:rPr>
          <w:b/>
        </w:rPr>
      </w:pPr>
    </w:p>
    <w:p w:rsidR="00DE7C6D" w:rsidRDefault="00DE7C6D" w:rsidP="007E1BBA">
      <w:pPr>
        <w:rPr>
          <w:b/>
        </w:rPr>
      </w:pPr>
    </w:p>
    <w:p w:rsidR="007E1BBA" w:rsidRDefault="007E1BBA" w:rsidP="00D46FB6">
      <w:pPr>
        <w:ind w:left="1270" w:hanging="420"/>
      </w:pPr>
      <w:r>
        <w:lastRenderedPageBreak/>
        <w:t>D</w:t>
      </w:r>
      <w:r>
        <w:tab/>
      </w:r>
      <w:r w:rsidRPr="00356C2E">
        <w:t>P</w:t>
      </w:r>
      <w:r>
        <w:t>articulars of chemical product,</w:t>
      </w:r>
      <w:r w:rsidR="006869E7">
        <w:t xml:space="preserve"> </w:t>
      </w:r>
      <w:r w:rsidR="00D46FB6" w:rsidRPr="00F60041">
        <w:rPr>
          <w:b/>
        </w:rPr>
        <w:t>EVERGOL XTEND SEED TREATMENT</w:t>
      </w:r>
    </w:p>
    <w:p w:rsidR="007E1BBA" w:rsidRDefault="007E1BBA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98219C" w:rsidRDefault="007E1BBA" w:rsidP="0039560B">
            <w:r w:rsidRPr="0098219C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E1BBA" w:rsidRPr="0098219C" w:rsidRDefault="00D46FB6" w:rsidP="0039560B">
            <w:r w:rsidRPr="0098219C">
              <w:t>66882</w:t>
            </w:r>
          </w:p>
        </w:tc>
      </w:tr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98219C" w:rsidRDefault="007E1BBA" w:rsidP="0039560B">
            <w:r w:rsidRPr="0098219C">
              <w:t>Constituents</w:t>
            </w:r>
          </w:p>
        </w:tc>
        <w:tc>
          <w:tcPr>
            <w:tcW w:w="4529" w:type="dxa"/>
            <w:vAlign w:val="top"/>
          </w:tcPr>
          <w:p w:rsidR="007E1BBA" w:rsidRPr="0098219C" w:rsidRDefault="00F60041" w:rsidP="0039560B">
            <w:proofErr w:type="spellStart"/>
            <w:r w:rsidRPr="0098219C">
              <w:t>Penflufen</w:t>
            </w:r>
            <w:proofErr w:type="spellEnd"/>
            <w:r w:rsidRPr="0098219C">
              <w:t xml:space="preserve">, </w:t>
            </w:r>
            <w:proofErr w:type="spellStart"/>
            <w:r w:rsidRPr="0098219C">
              <w:t>Trifloxystrobin</w:t>
            </w:r>
            <w:proofErr w:type="spellEnd"/>
          </w:p>
        </w:tc>
      </w:tr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98219C" w:rsidRDefault="007E1BBA" w:rsidP="0039560B">
            <w:r w:rsidRPr="0098219C">
              <w:t>Concentration of each constituent</w:t>
            </w:r>
          </w:p>
        </w:tc>
        <w:tc>
          <w:tcPr>
            <w:tcW w:w="4529" w:type="dxa"/>
            <w:vAlign w:val="top"/>
          </w:tcPr>
          <w:p w:rsidR="007E1BBA" w:rsidRPr="0098219C" w:rsidRDefault="0098219C" w:rsidP="0039560B">
            <w:r w:rsidRPr="0098219C">
              <w:t>154g/L, 154g/L</w:t>
            </w:r>
          </w:p>
        </w:tc>
      </w:tr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98219C" w:rsidRDefault="007E1BBA" w:rsidP="0039560B">
            <w:r w:rsidRPr="0098219C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E1BBA" w:rsidRPr="0098219C" w:rsidRDefault="00F60041" w:rsidP="0039560B">
            <w:proofErr w:type="spellStart"/>
            <w:r w:rsidRPr="0098219C">
              <w:t>Flowable</w:t>
            </w:r>
            <w:proofErr w:type="spellEnd"/>
            <w:r w:rsidRPr="0098219C">
              <w:t xml:space="preserve"> Concentrate For Seed Treatment</w:t>
            </w:r>
          </w:p>
        </w:tc>
      </w:tr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98219C" w:rsidRDefault="007E1BBA" w:rsidP="0039560B">
            <w:r w:rsidRPr="0098219C">
              <w:t>Net contents</w:t>
            </w:r>
          </w:p>
        </w:tc>
        <w:tc>
          <w:tcPr>
            <w:tcW w:w="4529" w:type="dxa"/>
            <w:vAlign w:val="top"/>
          </w:tcPr>
          <w:p w:rsidR="007E1BBA" w:rsidRPr="0098219C" w:rsidRDefault="0098219C" w:rsidP="0039560B">
            <w:r w:rsidRPr="0098219C">
              <w:t>1L, 2L, 3L, 5L, 10L, 20L, 50L, 100L, 110L, 175L, 200L, 1000L</w:t>
            </w:r>
          </w:p>
        </w:tc>
      </w:tr>
      <w:tr w:rsidR="007E1BBA" w:rsidRPr="00356C2E" w:rsidTr="0039560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E1BBA" w:rsidRPr="0098219C" w:rsidRDefault="007E1BBA" w:rsidP="0039560B">
            <w:r w:rsidRPr="0098219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E1BBA" w:rsidRPr="0098219C" w:rsidRDefault="007E1BBA" w:rsidP="0039560B">
            <w:r w:rsidRPr="0098219C">
              <w:t xml:space="preserve">Name: </w:t>
            </w:r>
            <w:r w:rsidR="00F60041" w:rsidRPr="0098219C">
              <w:t xml:space="preserve">Bayer </w:t>
            </w:r>
            <w:proofErr w:type="spellStart"/>
            <w:r w:rsidR="00F60041" w:rsidRPr="0098219C">
              <w:t>Cropscience</w:t>
            </w:r>
            <w:proofErr w:type="spellEnd"/>
            <w:r w:rsidR="00F60041" w:rsidRPr="0098219C">
              <w:t xml:space="preserve"> Pty Ltd</w:t>
            </w:r>
          </w:p>
        </w:tc>
      </w:tr>
      <w:tr w:rsidR="007E1BBA" w:rsidRPr="00356C2E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98219C" w:rsidRDefault="007E1BBA" w:rsidP="0039560B"/>
        </w:tc>
        <w:tc>
          <w:tcPr>
            <w:tcW w:w="4529" w:type="dxa"/>
            <w:vAlign w:val="top"/>
          </w:tcPr>
          <w:p w:rsidR="007E1BBA" w:rsidRPr="0098219C" w:rsidRDefault="007E1BBA" w:rsidP="0039560B">
            <w:r w:rsidRPr="0098219C">
              <w:t xml:space="preserve">ABN/ACN: </w:t>
            </w:r>
            <w:r w:rsidR="0098219C" w:rsidRPr="0098219C">
              <w:rPr>
                <w:rFonts w:ascii="Helvetica" w:hAnsi="Helvetica" w:cs="Helvetica"/>
                <w:sz w:val="21"/>
                <w:szCs w:val="21"/>
              </w:rPr>
              <w:t>000 226 022</w:t>
            </w:r>
          </w:p>
        </w:tc>
      </w:tr>
      <w:tr w:rsidR="007E1BBA" w:rsidRPr="00356C2E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98219C" w:rsidRDefault="007E1BBA" w:rsidP="0039560B"/>
        </w:tc>
        <w:tc>
          <w:tcPr>
            <w:tcW w:w="4529" w:type="dxa"/>
            <w:vAlign w:val="top"/>
          </w:tcPr>
          <w:p w:rsidR="007E1BBA" w:rsidRPr="0098219C" w:rsidRDefault="007E1BBA" w:rsidP="0039560B">
            <w:r w:rsidRPr="0098219C">
              <w:t>Trading name:</w:t>
            </w:r>
            <w:r w:rsidR="0098219C" w:rsidRPr="0098219C">
              <w:t xml:space="preserve"> </w:t>
            </w:r>
            <w:r w:rsidR="00F60041" w:rsidRPr="0098219C">
              <w:t xml:space="preserve">Bayer </w:t>
            </w:r>
            <w:proofErr w:type="spellStart"/>
            <w:r w:rsidR="00F60041" w:rsidRPr="0098219C">
              <w:t>Cropscience</w:t>
            </w:r>
            <w:proofErr w:type="spellEnd"/>
            <w:r w:rsidR="00F60041" w:rsidRPr="0098219C">
              <w:t xml:space="preserve"> Pty Ltd</w:t>
            </w:r>
          </w:p>
        </w:tc>
      </w:tr>
      <w:tr w:rsidR="007E1BBA" w:rsidRPr="00356C2E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98219C" w:rsidRDefault="007E1BBA" w:rsidP="0039560B"/>
        </w:tc>
        <w:tc>
          <w:tcPr>
            <w:tcW w:w="4529" w:type="dxa"/>
            <w:vAlign w:val="top"/>
          </w:tcPr>
          <w:p w:rsidR="007E1BBA" w:rsidRPr="0098219C" w:rsidRDefault="007E1BBA" w:rsidP="0039560B">
            <w:r w:rsidRPr="0098219C">
              <w:t>Street address:</w:t>
            </w:r>
            <w:r w:rsidR="0098219C" w:rsidRPr="0098219C">
              <w:rPr>
                <w:rFonts w:ascii="Helvetica" w:hAnsi="Helvetica" w:cs="Helvetica"/>
                <w:sz w:val="21"/>
                <w:szCs w:val="21"/>
              </w:rPr>
              <w:t xml:space="preserve"> Level 1 , 8 </w:t>
            </w:r>
            <w:r w:rsidR="00F60041" w:rsidRPr="0098219C">
              <w:rPr>
                <w:rFonts w:ascii="Helvetica" w:hAnsi="Helvetica" w:cs="Helvetica"/>
                <w:sz w:val="21"/>
                <w:szCs w:val="21"/>
              </w:rPr>
              <w:t>Redfern Road, Hawthorn East</w:t>
            </w:r>
            <w:r w:rsidR="0098219C" w:rsidRPr="0098219C">
              <w:rPr>
                <w:rFonts w:ascii="Helvetica" w:hAnsi="Helvetica" w:cs="Helvetica"/>
                <w:sz w:val="21"/>
                <w:szCs w:val="21"/>
              </w:rPr>
              <w:t>, VIC, 3123</w:t>
            </w:r>
          </w:p>
        </w:tc>
      </w:tr>
      <w:tr w:rsidR="007E1BBA" w:rsidRPr="00356C2E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98219C" w:rsidRDefault="007E1BBA" w:rsidP="0039560B"/>
        </w:tc>
        <w:tc>
          <w:tcPr>
            <w:tcW w:w="4529" w:type="dxa"/>
            <w:vAlign w:val="top"/>
          </w:tcPr>
          <w:p w:rsidR="007E1BBA" w:rsidRPr="0098219C" w:rsidRDefault="007E1BBA" w:rsidP="0039560B">
            <w:r w:rsidRPr="0098219C">
              <w:t>Postal address:</w:t>
            </w:r>
            <w:r w:rsidR="0098219C" w:rsidRPr="0098219C">
              <w:rPr>
                <w:rFonts w:ascii="Helvetica" w:hAnsi="Helvetica" w:cs="Helvetica"/>
                <w:sz w:val="21"/>
                <w:szCs w:val="21"/>
              </w:rPr>
              <w:t xml:space="preserve"> Level 1 , 8 </w:t>
            </w:r>
            <w:r w:rsidR="00F60041" w:rsidRPr="0098219C">
              <w:rPr>
                <w:rFonts w:ascii="Helvetica" w:hAnsi="Helvetica" w:cs="Helvetica"/>
                <w:sz w:val="21"/>
                <w:szCs w:val="21"/>
              </w:rPr>
              <w:t>Redfern Road, Hawthorn East</w:t>
            </w:r>
            <w:r w:rsidR="0098219C" w:rsidRPr="0098219C">
              <w:rPr>
                <w:rFonts w:ascii="Helvetica" w:hAnsi="Helvetica" w:cs="Helvetica"/>
                <w:sz w:val="21"/>
                <w:szCs w:val="21"/>
              </w:rPr>
              <w:t>, VIC, 3123</w:t>
            </w:r>
          </w:p>
        </w:tc>
      </w:tr>
      <w:tr w:rsidR="007E1BBA" w:rsidRPr="00356C2E" w:rsidTr="0039560B">
        <w:trPr>
          <w:cantSplit/>
        </w:trPr>
        <w:tc>
          <w:tcPr>
            <w:tcW w:w="3256" w:type="dxa"/>
            <w:vAlign w:val="top"/>
          </w:tcPr>
          <w:p w:rsidR="007E1BBA" w:rsidRPr="0098219C" w:rsidRDefault="007E1BBA" w:rsidP="0039560B">
            <w:r w:rsidRPr="0098219C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E1BBA" w:rsidRPr="0098219C" w:rsidRDefault="0098219C" w:rsidP="0039560B">
            <w:r w:rsidRPr="0098219C">
              <w:t>All States and Territories</w:t>
            </w:r>
          </w:p>
        </w:tc>
      </w:tr>
      <w:tr w:rsidR="007E1BBA" w:rsidRPr="00356C2E" w:rsidTr="0039560B">
        <w:trPr>
          <w:cantSplit/>
          <w:trHeight w:val="252"/>
        </w:trPr>
        <w:tc>
          <w:tcPr>
            <w:tcW w:w="3256" w:type="dxa"/>
            <w:vAlign w:val="top"/>
          </w:tcPr>
          <w:p w:rsidR="007E1BBA" w:rsidRPr="0098219C" w:rsidRDefault="007E1BBA" w:rsidP="0039560B">
            <w:r w:rsidRPr="0098219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E1BBA" w:rsidRPr="0098219C" w:rsidRDefault="007E1BBA" w:rsidP="0039560B">
            <w:r w:rsidRPr="0098219C">
              <w:t>N/A</w:t>
            </w:r>
          </w:p>
        </w:tc>
      </w:tr>
    </w:tbl>
    <w:p w:rsidR="00F85A81" w:rsidRDefault="00F85A81" w:rsidP="007E1BBA">
      <w:pPr>
        <w:rPr>
          <w:b/>
        </w:rPr>
      </w:pPr>
    </w:p>
    <w:p w:rsidR="007E1BBA" w:rsidRPr="00F60041" w:rsidRDefault="007E1BBA" w:rsidP="00F0403F">
      <w:pPr>
        <w:ind w:left="1270" w:hanging="420"/>
        <w:rPr>
          <w:b/>
        </w:rPr>
      </w:pPr>
      <w:r>
        <w:t>E</w:t>
      </w:r>
      <w:r>
        <w:tab/>
      </w:r>
      <w:r w:rsidRPr="00356C2E">
        <w:t>P</w:t>
      </w:r>
      <w:r>
        <w:t>articulars of chemical product,</w:t>
      </w:r>
      <w:r w:rsidR="0056116F">
        <w:t xml:space="preserve"> </w:t>
      </w:r>
      <w:r w:rsidR="00F0403F" w:rsidRPr="00F60041">
        <w:rPr>
          <w:b/>
        </w:rPr>
        <w:t>GENFARM PANZER 680 DRY HERBICIDE</w:t>
      </w:r>
    </w:p>
    <w:p w:rsidR="0098219C" w:rsidRDefault="0098219C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E1BBA" w:rsidRPr="007E1BBA" w:rsidTr="0039560B">
        <w:trPr>
          <w:cantSplit/>
        </w:trPr>
        <w:tc>
          <w:tcPr>
            <w:tcW w:w="3256" w:type="dxa"/>
            <w:vAlign w:val="top"/>
          </w:tcPr>
          <w:p w:rsidR="007E1BBA" w:rsidRPr="00F85A81" w:rsidRDefault="007E1BBA" w:rsidP="007E1BBA">
            <w:r w:rsidRPr="00F85A81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E1BBA" w:rsidRPr="00F85A81" w:rsidRDefault="006773C6" w:rsidP="007E1BBA">
            <w:r w:rsidRPr="00F85A81">
              <w:t>65461</w:t>
            </w:r>
          </w:p>
        </w:tc>
      </w:tr>
      <w:tr w:rsidR="007E1BBA" w:rsidRPr="007E1BBA" w:rsidTr="0039560B">
        <w:trPr>
          <w:cantSplit/>
        </w:trPr>
        <w:tc>
          <w:tcPr>
            <w:tcW w:w="3256" w:type="dxa"/>
            <w:vAlign w:val="top"/>
          </w:tcPr>
          <w:p w:rsidR="007E1BBA" w:rsidRPr="00F85A81" w:rsidRDefault="007E1BBA" w:rsidP="007E1BBA">
            <w:r w:rsidRPr="00F85A81">
              <w:t>Constituents</w:t>
            </w:r>
          </w:p>
        </w:tc>
        <w:tc>
          <w:tcPr>
            <w:tcW w:w="4529" w:type="dxa"/>
            <w:vAlign w:val="top"/>
          </w:tcPr>
          <w:p w:rsidR="007E1BBA" w:rsidRPr="00F85A81" w:rsidRDefault="00F60041" w:rsidP="007E1BBA">
            <w:r w:rsidRPr="00F85A81">
              <w:t>Glyphosate</w:t>
            </w:r>
          </w:p>
        </w:tc>
      </w:tr>
      <w:tr w:rsidR="007E1BBA" w:rsidRPr="007E1BBA" w:rsidTr="0039560B">
        <w:trPr>
          <w:cantSplit/>
        </w:trPr>
        <w:tc>
          <w:tcPr>
            <w:tcW w:w="3256" w:type="dxa"/>
            <w:vAlign w:val="top"/>
          </w:tcPr>
          <w:p w:rsidR="007E1BBA" w:rsidRPr="00F85A81" w:rsidRDefault="007E1BBA" w:rsidP="007E1BBA">
            <w:r w:rsidRPr="00F85A81">
              <w:t>Concentration of each constituent</w:t>
            </w:r>
          </w:p>
        </w:tc>
        <w:tc>
          <w:tcPr>
            <w:tcW w:w="4529" w:type="dxa"/>
            <w:vAlign w:val="top"/>
          </w:tcPr>
          <w:p w:rsidR="007E1BBA" w:rsidRPr="00F85A81" w:rsidRDefault="00F85A81" w:rsidP="0056116F">
            <w:r w:rsidRPr="00F85A81">
              <w:t>680g/kg</w:t>
            </w:r>
          </w:p>
        </w:tc>
      </w:tr>
      <w:tr w:rsidR="007E1BBA" w:rsidRPr="007E1BBA" w:rsidTr="0039560B">
        <w:trPr>
          <w:cantSplit/>
        </w:trPr>
        <w:tc>
          <w:tcPr>
            <w:tcW w:w="3256" w:type="dxa"/>
            <w:vAlign w:val="top"/>
          </w:tcPr>
          <w:p w:rsidR="007E1BBA" w:rsidRPr="00F85A81" w:rsidRDefault="007E1BBA" w:rsidP="007E1BBA">
            <w:r w:rsidRPr="00F85A81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E1BBA" w:rsidRPr="00F85A81" w:rsidRDefault="00F60041" w:rsidP="007E1BBA">
            <w:r w:rsidRPr="00F85A81">
              <w:t>Water Dispersible Granule</w:t>
            </w:r>
          </w:p>
        </w:tc>
      </w:tr>
      <w:tr w:rsidR="007E1BBA" w:rsidRPr="007E1BBA" w:rsidTr="0039560B">
        <w:trPr>
          <w:cantSplit/>
        </w:trPr>
        <w:tc>
          <w:tcPr>
            <w:tcW w:w="3256" w:type="dxa"/>
            <w:vAlign w:val="top"/>
          </w:tcPr>
          <w:p w:rsidR="007E1BBA" w:rsidRPr="00F85A81" w:rsidRDefault="007E1BBA" w:rsidP="007E1BBA">
            <w:r w:rsidRPr="00F85A81">
              <w:t>Net contents</w:t>
            </w:r>
          </w:p>
        </w:tc>
        <w:tc>
          <w:tcPr>
            <w:tcW w:w="4529" w:type="dxa"/>
            <w:vAlign w:val="top"/>
          </w:tcPr>
          <w:p w:rsidR="007E1BBA" w:rsidRPr="00F85A81" w:rsidRDefault="00F85A81" w:rsidP="007E1BBA">
            <w:r w:rsidRPr="00F85A81">
              <w:t>1kg, 5kg, 10kg, 15kg, 25kg</w:t>
            </w:r>
          </w:p>
        </w:tc>
      </w:tr>
      <w:tr w:rsidR="007E1BBA" w:rsidRPr="007E1BBA" w:rsidTr="0039560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E1BBA" w:rsidRPr="00F85A81" w:rsidRDefault="007E1BBA" w:rsidP="007E1BBA">
            <w:r w:rsidRPr="00F85A81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E1BBA" w:rsidRPr="00F85A81" w:rsidRDefault="007E1BBA" w:rsidP="00E05A23">
            <w:r w:rsidRPr="00F85A81">
              <w:t xml:space="preserve">Name: </w:t>
            </w:r>
            <w:r w:rsidR="00F60041" w:rsidRPr="00F60041">
              <w:t>Landmark Operations Limited</w:t>
            </w:r>
          </w:p>
        </w:tc>
      </w:tr>
      <w:tr w:rsidR="007E1BBA" w:rsidRPr="007E1BBA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F85A81" w:rsidRDefault="007E1BBA" w:rsidP="007E1BBA"/>
        </w:tc>
        <w:tc>
          <w:tcPr>
            <w:tcW w:w="4529" w:type="dxa"/>
            <w:vAlign w:val="top"/>
          </w:tcPr>
          <w:p w:rsidR="007E1BBA" w:rsidRPr="00F85A81" w:rsidRDefault="007E1BBA" w:rsidP="007E1BBA">
            <w:r w:rsidRPr="00F85A81">
              <w:t xml:space="preserve">ABN/ACN: </w:t>
            </w:r>
            <w:r w:rsidR="00F85A81" w:rsidRPr="00F85A81">
              <w:rPr>
                <w:rFonts w:ascii="Helvetica" w:hAnsi="Helvetica" w:cs="Helvetica"/>
                <w:sz w:val="21"/>
                <w:szCs w:val="21"/>
              </w:rPr>
              <w:t>008 743 217</w:t>
            </w:r>
          </w:p>
        </w:tc>
      </w:tr>
      <w:tr w:rsidR="007E1BBA" w:rsidRPr="007E1BBA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F85A81" w:rsidRDefault="007E1BBA" w:rsidP="007E1BBA"/>
        </w:tc>
        <w:tc>
          <w:tcPr>
            <w:tcW w:w="4529" w:type="dxa"/>
            <w:vAlign w:val="top"/>
          </w:tcPr>
          <w:p w:rsidR="007E1BBA" w:rsidRPr="00F85A81" w:rsidRDefault="007E1BBA" w:rsidP="00E05A23">
            <w:r w:rsidRPr="00F85A81">
              <w:t>Trading name:</w:t>
            </w:r>
            <w:r w:rsidR="00F0403F" w:rsidRPr="00F85A81">
              <w:t xml:space="preserve"> </w:t>
            </w:r>
            <w:r w:rsidR="00F60041" w:rsidRPr="00F85A81">
              <w:t>Landmark Operations Limited</w:t>
            </w:r>
          </w:p>
        </w:tc>
      </w:tr>
      <w:tr w:rsidR="007E1BBA" w:rsidRPr="007E1BBA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F85A81" w:rsidRDefault="007E1BBA" w:rsidP="007E1BBA"/>
        </w:tc>
        <w:tc>
          <w:tcPr>
            <w:tcW w:w="4529" w:type="dxa"/>
            <w:vAlign w:val="top"/>
          </w:tcPr>
          <w:p w:rsidR="007E1BBA" w:rsidRPr="00F85A81" w:rsidRDefault="007E1BBA" w:rsidP="007E1BBA">
            <w:r w:rsidRPr="00F85A81">
              <w:t>Street address:</w:t>
            </w:r>
            <w:r w:rsidR="00F85A81" w:rsidRPr="00F85A81">
              <w:t xml:space="preserve"> </w:t>
            </w:r>
            <w:r w:rsidR="00F85A81" w:rsidRPr="00F85A81">
              <w:rPr>
                <w:rFonts w:ascii="Helvetica" w:hAnsi="Helvetica" w:cs="Helvetica"/>
                <w:sz w:val="21"/>
                <w:szCs w:val="21"/>
              </w:rPr>
              <w:t xml:space="preserve">380 </w:t>
            </w:r>
            <w:r w:rsidR="00F60041" w:rsidRPr="00F85A81">
              <w:rPr>
                <w:rFonts w:ascii="Helvetica" w:hAnsi="Helvetica" w:cs="Helvetica"/>
                <w:sz w:val="21"/>
                <w:szCs w:val="21"/>
              </w:rPr>
              <w:t>La Trobe St, Melbourne</w:t>
            </w:r>
            <w:r w:rsidR="00F85A81" w:rsidRPr="00F85A81">
              <w:rPr>
                <w:rFonts w:ascii="Helvetica" w:hAnsi="Helvetica" w:cs="Helvetica"/>
                <w:sz w:val="21"/>
                <w:szCs w:val="21"/>
              </w:rPr>
              <w:t>, VIC, 3000</w:t>
            </w:r>
          </w:p>
        </w:tc>
      </w:tr>
      <w:tr w:rsidR="007E1BBA" w:rsidRPr="007E1BBA" w:rsidTr="0039560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E1BBA" w:rsidRPr="00F85A81" w:rsidRDefault="007E1BBA" w:rsidP="007E1BBA"/>
        </w:tc>
        <w:tc>
          <w:tcPr>
            <w:tcW w:w="4529" w:type="dxa"/>
            <w:vAlign w:val="top"/>
          </w:tcPr>
          <w:p w:rsidR="007E1BBA" w:rsidRPr="00F85A81" w:rsidRDefault="007E1BBA" w:rsidP="007E1BBA">
            <w:r w:rsidRPr="00F85A81">
              <w:t>Postal address:</w:t>
            </w:r>
            <w:r w:rsidR="00F85A81" w:rsidRPr="00F85A81">
              <w:t xml:space="preserve"> </w:t>
            </w:r>
            <w:r w:rsidR="00F60041" w:rsidRPr="00F85A81">
              <w:rPr>
                <w:rFonts w:ascii="Helvetica" w:hAnsi="Helvetica" w:cs="Helvetica"/>
                <w:sz w:val="21"/>
                <w:szCs w:val="21"/>
              </w:rPr>
              <w:t>Suite 3, Level 1, Building B, 11 Talavera Road, Macquarie Park</w:t>
            </w:r>
            <w:r w:rsidR="00F85A81" w:rsidRPr="00F85A81">
              <w:rPr>
                <w:rFonts w:ascii="Helvetica" w:hAnsi="Helvetica" w:cs="Helvetica"/>
                <w:sz w:val="21"/>
                <w:szCs w:val="21"/>
              </w:rPr>
              <w:t>, NSW, 2113,</w:t>
            </w:r>
          </w:p>
        </w:tc>
      </w:tr>
      <w:tr w:rsidR="007E1BBA" w:rsidRPr="007E1BBA" w:rsidTr="0039560B">
        <w:trPr>
          <w:cantSplit/>
        </w:trPr>
        <w:tc>
          <w:tcPr>
            <w:tcW w:w="3256" w:type="dxa"/>
            <w:vAlign w:val="top"/>
          </w:tcPr>
          <w:p w:rsidR="007E1BBA" w:rsidRPr="00F85A81" w:rsidRDefault="007E1BBA" w:rsidP="007E1BBA">
            <w:r w:rsidRPr="00F85A81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E1BBA" w:rsidRPr="00F85A81" w:rsidRDefault="00F85A81" w:rsidP="007E1BBA">
            <w:r w:rsidRPr="00F85A81">
              <w:t>All States and Territories</w:t>
            </w:r>
          </w:p>
        </w:tc>
      </w:tr>
      <w:tr w:rsidR="007E1BBA" w:rsidRPr="007E1BBA" w:rsidTr="0039560B">
        <w:trPr>
          <w:cantSplit/>
          <w:trHeight w:val="252"/>
        </w:trPr>
        <w:tc>
          <w:tcPr>
            <w:tcW w:w="3256" w:type="dxa"/>
            <w:vAlign w:val="top"/>
          </w:tcPr>
          <w:p w:rsidR="007E1BBA" w:rsidRPr="00F85A81" w:rsidRDefault="007E1BBA" w:rsidP="007E1BBA">
            <w:r w:rsidRPr="00F85A8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E1BBA" w:rsidRPr="00F85A81" w:rsidRDefault="007E1BBA" w:rsidP="007E1BBA">
            <w:r w:rsidRPr="00F85A81">
              <w:t>N/A</w:t>
            </w:r>
          </w:p>
        </w:tc>
      </w:tr>
    </w:tbl>
    <w:p w:rsidR="007E1BBA" w:rsidRDefault="007E1BBA" w:rsidP="007E1BBA">
      <w:pPr>
        <w:rPr>
          <w:b/>
        </w:rPr>
      </w:pPr>
    </w:p>
    <w:p w:rsidR="007E1BBA" w:rsidRDefault="007E1BBA" w:rsidP="007E1BBA">
      <w:pPr>
        <w:rPr>
          <w:b/>
        </w:rPr>
      </w:pPr>
    </w:p>
    <w:p w:rsidR="00F60041" w:rsidRDefault="00F60041" w:rsidP="007E1BBA">
      <w:pPr>
        <w:rPr>
          <w:b/>
        </w:rPr>
      </w:pPr>
    </w:p>
    <w:p w:rsidR="00F60041" w:rsidRDefault="00F60041" w:rsidP="007E1BBA">
      <w:pPr>
        <w:rPr>
          <w:b/>
        </w:rPr>
      </w:pPr>
    </w:p>
    <w:p w:rsidR="00F60041" w:rsidRDefault="00F60041" w:rsidP="007E1BBA">
      <w:pPr>
        <w:rPr>
          <w:b/>
        </w:rPr>
      </w:pPr>
    </w:p>
    <w:p w:rsidR="00F60041" w:rsidRDefault="00F60041" w:rsidP="007E1BBA">
      <w:pPr>
        <w:rPr>
          <w:b/>
        </w:rPr>
      </w:pPr>
    </w:p>
    <w:p w:rsidR="007E1BBA" w:rsidRDefault="007E1BBA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BB4813" w:rsidRPr="00BB4813" w:rsidTr="00217949">
        <w:tc>
          <w:tcPr>
            <w:tcW w:w="1979" w:type="dxa"/>
            <w:shd w:val="clear" w:color="auto" w:fill="auto"/>
          </w:tcPr>
          <w:p w:rsidR="00F102F0" w:rsidRPr="00BB4813" w:rsidRDefault="00F102F0" w:rsidP="00272B8F">
            <w:r w:rsidRPr="00BB4813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BB4813" w:rsidRDefault="00757676" w:rsidP="00272B8F">
            <w:r w:rsidRPr="00BB4813">
              <w:t>Applicable Active Constituent</w:t>
            </w:r>
            <w:r w:rsidR="00F102F0" w:rsidRPr="00BB4813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BB4813" w:rsidRDefault="00F102F0" w:rsidP="00272B8F">
            <w:r w:rsidRPr="00BB4813">
              <w:t>Other information the APVMA considers to be appropriate</w:t>
            </w:r>
          </w:p>
        </w:tc>
      </w:tr>
      <w:tr w:rsidR="0056116F" w:rsidRPr="00BB4813" w:rsidTr="007B65B6">
        <w:tc>
          <w:tcPr>
            <w:tcW w:w="1979" w:type="dxa"/>
            <w:shd w:val="clear" w:color="auto" w:fill="auto"/>
          </w:tcPr>
          <w:p w:rsidR="0056116F" w:rsidRPr="00DE7C6D" w:rsidRDefault="0056116F" w:rsidP="0056116F">
            <w:pPr>
              <w:spacing w:line="360" w:lineRule="auto"/>
            </w:pPr>
            <w:r w:rsidRPr="00DE7C6D">
              <w:t>83340</w:t>
            </w:r>
          </w:p>
        </w:tc>
        <w:tc>
          <w:tcPr>
            <w:tcW w:w="3787" w:type="dxa"/>
            <w:shd w:val="clear" w:color="auto" w:fill="auto"/>
          </w:tcPr>
          <w:p w:rsidR="0056116F" w:rsidRPr="00DE7C6D" w:rsidRDefault="0056116F" w:rsidP="0056116F">
            <w:r w:rsidRPr="00DE7C6D">
              <w:t>Thiram</w:t>
            </w:r>
          </w:p>
        </w:tc>
        <w:tc>
          <w:tcPr>
            <w:tcW w:w="2052" w:type="dxa"/>
            <w:shd w:val="clear" w:color="auto" w:fill="auto"/>
            <w:vAlign w:val="top"/>
          </w:tcPr>
          <w:p w:rsidR="0056116F" w:rsidRPr="00DE7C6D" w:rsidRDefault="0056116F" w:rsidP="0056116F">
            <w:r w:rsidRPr="00DE7C6D">
              <w:t>NA</w:t>
            </w:r>
          </w:p>
        </w:tc>
      </w:tr>
      <w:tr w:rsidR="0056116F" w:rsidRPr="00BB4813" w:rsidTr="007B65B6">
        <w:tc>
          <w:tcPr>
            <w:tcW w:w="1979" w:type="dxa"/>
            <w:shd w:val="clear" w:color="auto" w:fill="auto"/>
          </w:tcPr>
          <w:p w:rsidR="0056116F" w:rsidRPr="00DE7C6D" w:rsidRDefault="0056116F" w:rsidP="0056116F">
            <w:pPr>
              <w:spacing w:line="360" w:lineRule="auto"/>
            </w:pPr>
            <w:r w:rsidRPr="00DE7C6D">
              <w:t>83592</w:t>
            </w:r>
          </w:p>
        </w:tc>
        <w:tc>
          <w:tcPr>
            <w:tcW w:w="3787" w:type="dxa"/>
            <w:shd w:val="clear" w:color="auto" w:fill="auto"/>
          </w:tcPr>
          <w:p w:rsidR="0056116F" w:rsidRPr="00DE7C6D" w:rsidRDefault="0056116F" w:rsidP="0056116F">
            <w:r w:rsidRPr="00DE7C6D">
              <w:t>Pyrethrins</w:t>
            </w:r>
          </w:p>
        </w:tc>
        <w:tc>
          <w:tcPr>
            <w:tcW w:w="2052" w:type="dxa"/>
            <w:shd w:val="clear" w:color="auto" w:fill="auto"/>
            <w:vAlign w:val="top"/>
          </w:tcPr>
          <w:p w:rsidR="0056116F" w:rsidRPr="00DE7C6D" w:rsidRDefault="0056116F" w:rsidP="0056116F">
            <w:r w:rsidRPr="00DE7C6D">
              <w:t>NA</w:t>
            </w:r>
          </w:p>
        </w:tc>
      </w:tr>
      <w:tr w:rsidR="0056116F" w:rsidRPr="00BB4813" w:rsidTr="007B65B6">
        <w:tc>
          <w:tcPr>
            <w:tcW w:w="1979" w:type="dxa"/>
            <w:shd w:val="clear" w:color="auto" w:fill="auto"/>
          </w:tcPr>
          <w:p w:rsidR="0056116F" w:rsidRPr="00DE7C6D" w:rsidRDefault="0056116F" w:rsidP="0056116F">
            <w:pPr>
              <w:spacing w:line="360" w:lineRule="auto"/>
            </w:pPr>
            <w:r w:rsidRPr="00DE7C6D">
              <w:t>83342</w:t>
            </w:r>
          </w:p>
        </w:tc>
        <w:tc>
          <w:tcPr>
            <w:tcW w:w="3787" w:type="dxa"/>
            <w:shd w:val="clear" w:color="auto" w:fill="auto"/>
          </w:tcPr>
          <w:p w:rsidR="0056116F" w:rsidRPr="00DE7C6D" w:rsidRDefault="0056116F" w:rsidP="0056116F">
            <w:pPr>
              <w:rPr>
                <w:rFonts w:ascii="Calibri" w:hAnsi="Calibri" w:cs="Times New Roman"/>
              </w:rPr>
            </w:pPr>
            <w:proofErr w:type="spellStart"/>
            <w:r w:rsidRPr="00DE7C6D">
              <w:t>Pyroxasulfone</w:t>
            </w:r>
            <w:proofErr w:type="spellEnd"/>
          </w:p>
        </w:tc>
        <w:tc>
          <w:tcPr>
            <w:tcW w:w="2052" w:type="dxa"/>
            <w:shd w:val="clear" w:color="auto" w:fill="auto"/>
            <w:vAlign w:val="top"/>
          </w:tcPr>
          <w:p w:rsidR="0056116F" w:rsidRPr="00DE7C6D" w:rsidRDefault="0056116F" w:rsidP="0056116F">
            <w:r w:rsidRPr="00DE7C6D">
              <w:t>NA</w:t>
            </w:r>
          </w:p>
        </w:tc>
      </w:tr>
      <w:tr w:rsidR="0056116F" w:rsidRPr="00BB4813" w:rsidTr="007B65B6">
        <w:tc>
          <w:tcPr>
            <w:tcW w:w="1979" w:type="dxa"/>
            <w:shd w:val="clear" w:color="auto" w:fill="auto"/>
          </w:tcPr>
          <w:p w:rsidR="0056116F" w:rsidRPr="00DE7C6D" w:rsidRDefault="00F85A81" w:rsidP="0056116F">
            <w:pPr>
              <w:spacing w:line="360" w:lineRule="auto"/>
            </w:pPr>
            <w:r w:rsidRPr="00DE7C6D">
              <w:t>83636</w:t>
            </w:r>
          </w:p>
        </w:tc>
        <w:tc>
          <w:tcPr>
            <w:tcW w:w="3787" w:type="dxa"/>
            <w:shd w:val="clear" w:color="auto" w:fill="auto"/>
          </w:tcPr>
          <w:p w:rsidR="0056116F" w:rsidRPr="00DE7C6D" w:rsidRDefault="00F0403F" w:rsidP="0056116F">
            <w:proofErr w:type="spellStart"/>
            <w:r w:rsidRPr="00DE7C6D">
              <w:t>Iprodione</w:t>
            </w:r>
            <w:proofErr w:type="spellEnd"/>
          </w:p>
        </w:tc>
        <w:tc>
          <w:tcPr>
            <w:tcW w:w="2052" w:type="dxa"/>
            <w:shd w:val="clear" w:color="auto" w:fill="auto"/>
            <w:vAlign w:val="top"/>
          </w:tcPr>
          <w:p w:rsidR="0056116F" w:rsidRPr="00DE7C6D" w:rsidRDefault="0056116F" w:rsidP="0056116F">
            <w:r w:rsidRPr="00DE7C6D">
              <w:t>NA</w:t>
            </w:r>
          </w:p>
        </w:tc>
      </w:tr>
      <w:tr w:rsidR="0056116F" w:rsidRPr="00BB4813" w:rsidTr="007B65B6">
        <w:tc>
          <w:tcPr>
            <w:tcW w:w="1979" w:type="dxa"/>
            <w:shd w:val="clear" w:color="auto" w:fill="auto"/>
          </w:tcPr>
          <w:p w:rsidR="0056116F" w:rsidRPr="00DE7C6D" w:rsidRDefault="00F0403F" w:rsidP="0056116F">
            <w:pPr>
              <w:spacing w:line="360" w:lineRule="auto"/>
            </w:pPr>
            <w:r w:rsidRPr="00DE7C6D">
              <w:t>83357</w:t>
            </w:r>
          </w:p>
        </w:tc>
        <w:tc>
          <w:tcPr>
            <w:tcW w:w="3787" w:type="dxa"/>
            <w:shd w:val="clear" w:color="auto" w:fill="auto"/>
          </w:tcPr>
          <w:p w:rsidR="0056116F" w:rsidRPr="00DE7C6D" w:rsidRDefault="00F0403F" w:rsidP="0056116F">
            <w:proofErr w:type="spellStart"/>
            <w:r w:rsidRPr="00DE7C6D">
              <w:t>Clopyralid</w:t>
            </w:r>
            <w:proofErr w:type="spellEnd"/>
          </w:p>
        </w:tc>
        <w:tc>
          <w:tcPr>
            <w:tcW w:w="2052" w:type="dxa"/>
            <w:shd w:val="clear" w:color="auto" w:fill="auto"/>
            <w:vAlign w:val="top"/>
          </w:tcPr>
          <w:p w:rsidR="0056116F" w:rsidRPr="00DE7C6D" w:rsidRDefault="0056116F" w:rsidP="0056116F">
            <w:r w:rsidRPr="00DE7C6D">
              <w:t>NA</w:t>
            </w:r>
          </w:p>
        </w:tc>
      </w:tr>
    </w:tbl>
    <w:p w:rsidR="00F102F0" w:rsidRDefault="00F102F0" w:rsidP="00726423"/>
    <w:p w:rsidR="00060EDE" w:rsidRDefault="00060EDE" w:rsidP="00726423"/>
    <w:p w:rsidR="00217949" w:rsidRPr="00DE7C6D" w:rsidRDefault="002B357C" w:rsidP="00217949">
      <w:pPr>
        <w:tabs>
          <w:tab w:val="left" w:pos="1890"/>
        </w:tabs>
      </w:pPr>
      <w:r w:rsidRPr="00DE7C6D">
        <w:t xml:space="preserve">Date: </w:t>
      </w:r>
      <w:r w:rsidR="00DE7C6D" w:rsidRPr="00DE7C6D">
        <w:t>3 January 2017</w:t>
      </w:r>
    </w:p>
    <w:sectPr w:rsidR="00217949" w:rsidRPr="00DE7C6D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79" w:rsidRDefault="00021079">
      <w:r>
        <w:separator/>
      </w:r>
    </w:p>
  </w:endnote>
  <w:endnote w:type="continuationSeparator" w:id="0">
    <w:p w:rsidR="00021079" w:rsidRDefault="000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250E9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250E9">
              <w:rPr>
                <w:rFonts w:asciiTheme="minorHAnsi" w:hAnsiTheme="minorHAnsi"/>
                <w:b/>
                <w:bCs/>
                <w:noProof/>
                <w:szCs w:val="16"/>
              </w:rPr>
              <w:t>4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250E9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250E9">
              <w:rPr>
                <w:rFonts w:asciiTheme="minorHAnsi" w:hAnsiTheme="minorHAnsi"/>
                <w:bCs/>
                <w:noProof/>
                <w:szCs w:val="16"/>
              </w:rPr>
              <w:t>4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79" w:rsidRDefault="00021079">
      <w:r>
        <w:separator/>
      </w:r>
    </w:p>
  </w:footnote>
  <w:footnote w:type="continuationSeparator" w:id="0">
    <w:p w:rsidR="00021079" w:rsidRDefault="0002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61D5B"/>
    <w:rsid w:val="0037115A"/>
    <w:rsid w:val="003737CE"/>
    <w:rsid w:val="00382276"/>
    <w:rsid w:val="003916BB"/>
    <w:rsid w:val="003973B7"/>
    <w:rsid w:val="0039749E"/>
    <w:rsid w:val="003C452F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116F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773C6"/>
    <w:rsid w:val="006869E7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87AF8"/>
    <w:rsid w:val="007A2B63"/>
    <w:rsid w:val="007D729A"/>
    <w:rsid w:val="007E1BBA"/>
    <w:rsid w:val="00862DE6"/>
    <w:rsid w:val="008679D0"/>
    <w:rsid w:val="0087606F"/>
    <w:rsid w:val="0088621D"/>
    <w:rsid w:val="008B3176"/>
    <w:rsid w:val="008B44E1"/>
    <w:rsid w:val="008B504F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19C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46FB6"/>
    <w:rsid w:val="00D7095E"/>
    <w:rsid w:val="00D7186D"/>
    <w:rsid w:val="00D76F57"/>
    <w:rsid w:val="00D93D47"/>
    <w:rsid w:val="00DB0D78"/>
    <w:rsid w:val="00DB3D18"/>
    <w:rsid w:val="00DD2247"/>
    <w:rsid w:val="00DE7C6D"/>
    <w:rsid w:val="00DE7D73"/>
    <w:rsid w:val="00E05A23"/>
    <w:rsid w:val="00E05CDC"/>
    <w:rsid w:val="00E3004D"/>
    <w:rsid w:val="00E51DA8"/>
    <w:rsid w:val="00E5413E"/>
    <w:rsid w:val="00E81F2B"/>
    <w:rsid w:val="00E91EFC"/>
    <w:rsid w:val="00E95A42"/>
    <w:rsid w:val="00EF3B8B"/>
    <w:rsid w:val="00EF4185"/>
    <w:rsid w:val="00F0403F"/>
    <w:rsid w:val="00F102F0"/>
    <w:rsid w:val="00F21E02"/>
    <w:rsid w:val="00F24A53"/>
    <w:rsid w:val="00F250E9"/>
    <w:rsid w:val="00F25329"/>
    <w:rsid w:val="00F52A80"/>
    <w:rsid w:val="00F60041"/>
    <w:rsid w:val="00F6181B"/>
    <w:rsid w:val="00F75E3A"/>
    <w:rsid w:val="00F76C83"/>
    <w:rsid w:val="00F85A81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7E1BBA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B6048CBE-695B-4F34-B8FF-468D5A800DE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29CD45A4.dotm</Template>
  <TotalTime>250</TotalTime>
  <Pages>4</Pages>
  <Words>644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RADOVANOVIC, Allison</cp:lastModifiedBy>
  <cp:revision>10</cp:revision>
  <cp:lastPrinted>2015-04-14T01:43:00Z</cp:lastPrinted>
  <dcterms:created xsi:type="dcterms:W3CDTF">2015-09-23T03:00:00Z</dcterms:created>
  <dcterms:modified xsi:type="dcterms:W3CDTF">2017-01-03T04:18:00Z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A779377</vt:lpwstr>
  </property>
  <property fmtid="{D5CDD505-2E9C-101B-9397-08002B2CF9AE}" pid="5" name="Objective-Title">
    <vt:lpwstr>s8E Notification to FSANZ for 3 January 2017</vt:lpwstr>
  </property>
  <property fmtid="{D5CDD505-2E9C-101B-9397-08002B2CF9AE}" pid="6" name="Objective-Comment">
    <vt:lpwstr/>
  </property>
  <property fmtid="{D5CDD505-2E9C-101B-9397-08002B2CF9AE}" pid="7" name="Objective-CreationStamp">
    <vt:filetime>2017-01-03T04:18:48Z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2017-01-03T04:23:47Z</vt:filetime>
  </property>
  <property fmtid="{D5CDD505-2E9C-101B-9397-08002B2CF9AE}" pid="11" name="Objective-ModificationStamp">
    <vt:filetime>2017-01-03T04:23:47Z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- 2017:2017-01-03:</vt:lpwstr>
  </property>
  <property fmtid="{D5CDD505-2E9C-101B-9397-08002B2CF9AE}" pid="14" name="Objective-Parent">
    <vt:lpwstr>2017-01-03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